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8F" w:rsidRDefault="0087588F" w:rsidP="00172D75">
      <w:pPr>
        <w:spacing w:after="0"/>
        <w:ind w:firstLine="708"/>
        <w:jc w:val="center"/>
        <w:rPr>
          <w:rFonts w:ascii="Times New Roman" w:hAnsi="Times New Roman"/>
          <w:color w:val="291200"/>
          <w:sz w:val="28"/>
          <w:szCs w:val="28"/>
          <w:lang w:eastAsia="ru-RU"/>
        </w:rPr>
      </w:pPr>
      <w:r>
        <w:rPr>
          <w:rFonts w:ascii="Times New Roman" w:hAnsi="Times New Roman"/>
          <w:color w:val="291200"/>
          <w:sz w:val="28"/>
          <w:szCs w:val="28"/>
          <w:lang w:eastAsia="ru-RU"/>
        </w:rPr>
        <w:t xml:space="preserve">Консультация для родителей </w:t>
      </w:r>
    </w:p>
    <w:p w:rsidR="0087588F" w:rsidRDefault="0087588F" w:rsidP="00172D75">
      <w:pPr>
        <w:spacing w:after="0"/>
        <w:ind w:firstLine="708"/>
        <w:jc w:val="center"/>
        <w:rPr>
          <w:rFonts w:ascii="Times New Roman" w:hAnsi="Times New Roman"/>
          <w:color w:val="291200"/>
          <w:sz w:val="28"/>
          <w:szCs w:val="28"/>
          <w:lang w:eastAsia="ru-RU"/>
        </w:rPr>
      </w:pPr>
      <w:r>
        <w:rPr>
          <w:rFonts w:ascii="Times New Roman" w:hAnsi="Times New Roman"/>
          <w:color w:val="291200"/>
          <w:sz w:val="28"/>
          <w:szCs w:val="28"/>
          <w:lang w:eastAsia="ru-RU"/>
        </w:rPr>
        <w:t>«Нужен ли ребенку дневной сон?»</w:t>
      </w:r>
    </w:p>
    <w:p w:rsidR="0087588F" w:rsidRPr="00172D75" w:rsidRDefault="0087588F" w:rsidP="00172D75">
      <w:pPr>
        <w:spacing w:after="0"/>
        <w:ind w:firstLine="708"/>
        <w:jc w:val="both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172D75">
        <w:rPr>
          <w:rFonts w:ascii="Times New Roman" w:hAnsi="Times New Roman"/>
          <w:color w:val="291200"/>
          <w:sz w:val="28"/>
          <w:szCs w:val="28"/>
          <w:lang w:eastAsia="ru-RU"/>
        </w:rPr>
        <w:t>Дети, посещающие детский сад, довольно быстро свыкаются с тем, что «тихий час» для них обязателен. Увы, но в большинстве семей нет традиции укладывать детей спать днём в выходные дни. Вот и получается, что "детсадовские" дети по выходным отдыхают от режима, а малыши, не посещающие детский сад, зачастую и вовсе лишены дневного сна. Большинство педиатров,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начинает перестраивается на монофазный (исключительно ночной) сон. С этого времени от привычки спать днём можно отвыкать.</w:t>
      </w:r>
    </w:p>
    <w:p w:rsidR="0087588F" w:rsidRPr="00172D75" w:rsidRDefault="0087588F" w:rsidP="00172D75">
      <w:pPr>
        <w:spacing w:after="0"/>
        <w:ind w:firstLine="708"/>
        <w:jc w:val="both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172D75">
        <w:rPr>
          <w:rFonts w:ascii="Times New Roman" w:hAnsi="Times New Roman"/>
          <w:color w:val="291200"/>
          <w:sz w:val="28"/>
          <w:szCs w:val="28"/>
          <w:lang w:eastAsia="ru-RU"/>
        </w:rPr>
        <w:t>Однако, по утверждению большинства специалистов, некоторые скрытые элементы полифазности сохраняются у многих ребят. Многие мамы, перестав укладывать малышей днем, оправдываются тем, что сделать это практически невозможно. И все же, если вы проявите не 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микроритмов. Освободив малыша от дневного сна, вы создаете почву для рассогласования многих процессов в организме, создавая предпосылки так называемого «десинхроноза биоритмов».</w:t>
      </w:r>
    </w:p>
    <w:p w:rsidR="0087588F" w:rsidRPr="00172D75" w:rsidRDefault="0087588F" w:rsidP="00172D75">
      <w:pPr>
        <w:spacing w:after="0"/>
        <w:ind w:firstLine="708"/>
        <w:jc w:val="both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172D75">
        <w:rPr>
          <w:rFonts w:ascii="Times New Roman" w:hAnsi="Times New Roman"/>
          <w:color w:val="291200"/>
          <w:sz w:val="28"/>
          <w:szCs w:val="28"/>
          <w:lang w:eastAsia="ru-RU"/>
        </w:rPr>
        <w:t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они сильнее своих сверстников. Во время сна организм вырабатывает особые вещества позволяющие организму лучше адаптироваться к повышенным нагрузкам.</w:t>
      </w:r>
    </w:p>
    <w:p w:rsidR="0087588F" w:rsidRPr="00172D75" w:rsidRDefault="0087588F" w:rsidP="00172D75">
      <w:pPr>
        <w:spacing w:after="0"/>
        <w:ind w:firstLine="708"/>
        <w:jc w:val="both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172D75">
        <w:rPr>
          <w:rFonts w:ascii="Times New Roman" w:hAnsi="Times New Roman"/>
          <w:color w:val="291200"/>
          <w:sz w:val="28"/>
          <w:szCs w:val="28"/>
          <w:lang w:eastAsia="ru-RU"/>
        </w:rPr>
        <w:t>Доводов «за» дневной сон предостаточно. Увы и ах, многие дети с этими аргументами категорически несогласны! Им, видите ли, лучше знать... Очень многие родители идут на поводу детей и утверждают, что идти 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ленитесь, этим вы мешаете собственному ребёнку нормально развиваться. (Для особо непонятливых: мультфильмы никак не смогут заменить сон ребёнку, даже и не думайте).</w:t>
      </w:r>
    </w:p>
    <w:p w:rsidR="0087588F" w:rsidRPr="00172D75" w:rsidRDefault="0087588F" w:rsidP="00172D75">
      <w:pPr>
        <w:spacing w:after="0"/>
        <w:ind w:firstLine="708"/>
        <w:jc w:val="both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172D75">
        <w:rPr>
          <w:rFonts w:ascii="Times New Roman" w:hAnsi="Times New Roman"/>
          <w:color w:val="291200"/>
          <w:sz w:val="28"/>
          <w:szCs w:val="28"/>
          <w:lang w:eastAsia="ru-RU"/>
        </w:rPr>
        <w:t>Многие дети не хотят укладываться спать днем, потому что не хотят быть похожими на «маленьких». В этом случае оптимальный способ убедить малыша спать - просто прилечь вместе с ним, рядом. Увидев, что вы тоже начали укладываться, дети довольно быстро успока</w:t>
      </w:r>
      <w:bookmarkStart w:id="0" w:name="_GoBack"/>
      <w:bookmarkEnd w:id="0"/>
      <w:r w:rsidRPr="00172D75">
        <w:rPr>
          <w:rFonts w:ascii="Times New Roman" w:hAnsi="Times New Roman"/>
          <w:color w:val="291200"/>
          <w:sz w:val="28"/>
          <w:szCs w:val="28"/>
          <w:lang w:eastAsia="ru-RU"/>
        </w:rPr>
        <w:t>иваются и засыпают.</w:t>
      </w:r>
    </w:p>
    <w:p w:rsidR="0087588F" w:rsidRPr="00172D75" w:rsidRDefault="0087588F" w:rsidP="00172D75">
      <w:pPr>
        <w:spacing w:after="0"/>
        <w:ind w:firstLine="708"/>
        <w:jc w:val="both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172D75">
        <w:rPr>
          <w:rFonts w:ascii="Times New Roman" w:hAnsi="Times New Roman"/>
          <w:color w:val="291200"/>
          <w:sz w:val="28"/>
          <w:szCs w:val="28"/>
          <w:lang w:eastAsia="ru-RU"/>
        </w:rPr>
        <w:t>И еще - любые крайности вредны. Не стоит бояться и обратного, то есть любого кратковременного отклонения от режима.</w:t>
      </w:r>
      <w:r w:rsidRPr="00172D75">
        <w:rPr>
          <w:rFonts w:ascii="Times New Roman" w:hAnsi="Times New Roman"/>
          <w:color w:val="291200"/>
          <w:sz w:val="28"/>
          <w:szCs w:val="28"/>
          <w:lang w:eastAsia="ru-RU"/>
        </w:rPr>
        <w:br/>
        <w:t>Изредка отступая от него, мы тренируем собственные биоритмы. Нашему организму такие встряски идут на пользу и помогают держать себя в тонусе</w:t>
      </w:r>
    </w:p>
    <w:p w:rsidR="0087588F" w:rsidRPr="00172D75" w:rsidRDefault="0087588F" w:rsidP="00172D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7588F" w:rsidRPr="00172D75" w:rsidSect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D6"/>
    <w:rsid w:val="00000010"/>
    <w:rsid w:val="00000188"/>
    <w:rsid w:val="00001021"/>
    <w:rsid w:val="00003BE8"/>
    <w:rsid w:val="00004B47"/>
    <w:rsid w:val="00012D64"/>
    <w:rsid w:val="00015292"/>
    <w:rsid w:val="00020A49"/>
    <w:rsid w:val="00021E31"/>
    <w:rsid w:val="000265FD"/>
    <w:rsid w:val="000305B0"/>
    <w:rsid w:val="000311B6"/>
    <w:rsid w:val="00033809"/>
    <w:rsid w:val="00037A2A"/>
    <w:rsid w:val="00041945"/>
    <w:rsid w:val="00043BA3"/>
    <w:rsid w:val="00046D8B"/>
    <w:rsid w:val="00047D02"/>
    <w:rsid w:val="00051ACC"/>
    <w:rsid w:val="000548E2"/>
    <w:rsid w:val="00055CA4"/>
    <w:rsid w:val="0005765B"/>
    <w:rsid w:val="000611A2"/>
    <w:rsid w:val="000642DC"/>
    <w:rsid w:val="00065A15"/>
    <w:rsid w:val="000701B3"/>
    <w:rsid w:val="00070FB4"/>
    <w:rsid w:val="00072352"/>
    <w:rsid w:val="00074C79"/>
    <w:rsid w:val="00075E63"/>
    <w:rsid w:val="00076604"/>
    <w:rsid w:val="000768A5"/>
    <w:rsid w:val="00082F91"/>
    <w:rsid w:val="00085D7B"/>
    <w:rsid w:val="00086430"/>
    <w:rsid w:val="00086747"/>
    <w:rsid w:val="0008678A"/>
    <w:rsid w:val="00086D60"/>
    <w:rsid w:val="00090032"/>
    <w:rsid w:val="000A06A0"/>
    <w:rsid w:val="000A2404"/>
    <w:rsid w:val="000A4B17"/>
    <w:rsid w:val="000B06D8"/>
    <w:rsid w:val="000C063A"/>
    <w:rsid w:val="000C4771"/>
    <w:rsid w:val="000C586F"/>
    <w:rsid w:val="000D0ECC"/>
    <w:rsid w:val="000D29D1"/>
    <w:rsid w:val="000D56DE"/>
    <w:rsid w:val="000E1CAC"/>
    <w:rsid w:val="000E456F"/>
    <w:rsid w:val="000E54FC"/>
    <w:rsid w:val="000E73A3"/>
    <w:rsid w:val="000F07DE"/>
    <w:rsid w:val="000F0B7E"/>
    <w:rsid w:val="000F589A"/>
    <w:rsid w:val="000F63BF"/>
    <w:rsid w:val="0010164B"/>
    <w:rsid w:val="001021B3"/>
    <w:rsid w:val="001046A7"/>
    <w:rsid w:val="00104F43"/>
    <w:rsid w:val="00112466"/>
    <w:rsid w:val="00113CA4"/>
    <w:rsid w:val="00115FE6"/>
    <w:rsid w:val="00120131"/>
    <w:rsid w:val="00124230"/>
    <w:rsid w:val="0012503F"/>
    <w:rsid w:val="0012713C"/>
    <w:rsid w:val="0012768A"/>
    <w:rsid w:val="001304BE"/>
    <w:rsid w:val="00132962"/>
    <w:rsid w:val="00136D86"/>
    <w:rsid w:val="00140EB3"/>
    <w:rsid w:val="00141D68"/>
    <w:rsid w:val="00142072"/>
    <w:rsid w:val="001440B8"/>
    <w:rsid w:val="0015356B"/>
    <w:rsid w:val="00153773"/>
    <w:rsid w:val="00153F08"/>
    <w:rsid w:val="001559ED"/>
    <w:rsid w:val="0016040C"/>
    <w:rsid w:val="00160F96"/>
    <w:rsid w:val="00161EA5"/>
    <w:rsid w:val="001622B4"/>
    <w:rsid w:val="0016254C"/>
    <w:rsid w:val="00164464"/>
    <w:rsid w:val="00165B68"/>
    <w:rsid w:val="001673F1"/>
    <w:rsid w:val="00170B45"/>
    <w:rsid w:val="00172D75"/>
    <w:rsid w:val="00177614"/>
    <w:rsid w:val="001777B8"/>
    <w:rsid w:val="00180F8D"/>
    <w:rsid w:val="001826E3"/>
    <w:rsid w:val="00182F00"/>
    <w:rsid w:val="00183162"/>
    <w:rsid w:val="0018491C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CCF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15F9"/>
    <w:rsid w:val="001D3AE2"/>
    <w:rsid w:val="001D5073"/>
    <w:rsid w:val="001D59F3"/>
    <w:rsid w:val="001D682F"/>
    <w:rsid w:val="001D6D6C"/>
    <w:rsid w:val="001E6B75"/>
    <w:rsid w:val="001F1D67"/>
    <w:rsid w:val="001F3580"/>
    <w:rsid w:val="001F4DFE"/>
    <w:rsid w:val="001F7958"/>
    <w:rsid w:val="0020435E"/>
    <w:rsid w:val="00205199"/>
    <w:rsid w:val="002068B6"/>
    <w:rsid w:val="002111CB"/>
    <w:rsid w:val="00212B97"/>
    <w:rsid w:val="0021655F"/>
    <w:rsid w:val="00216FB3"/>
    <w:rsid w:val="00221BD9"/>
    <w:rsid w:val="00222B89"/>
    <w:rsid w:val="00226AC1"/>
    <w:rsid w:val="00226E8C"/>
    <w:rsid w:val="00231ADD"/>
    <w:rsid w:val="00231BF9"/>
    <w:rsid w:val="00231E8F"/>
    <w:rsid w:val="00232149"/>
    <w:rsid w:val="0023294E"/>
    <w:rsid w:val="00233003"/>
    <w:rsid w:val="002362E0"/>
    <w:rsid w:val="00242BD4"/>
    <w:rsid w:val="00243701"/>
    <w:rsid w:val="00244CC6"/>
    <w:rsid w:val="00247EEE"/>
    <w:rsid w:val="0025098B"/>
    <w:rsid w:val="002548D0"/>
    <w:rsid w:val="0026072F"/>
    <w:rsid w:val="00261C85"/>
    <w:rsid w:val="00262914"/>
    <w:rsid w:val="00263282"/>
    <w:rsid w:val="002670A9"/>
    <w:rsid w:val="00281903"/>
    <w:rsid w:val="00282107"/>
    <w:rsid w:val="00290653"/>
    <w:rsid w:val="00291474"/>
    <w:rsid w:val="002918AF"/>
    <w:rsid w:val="002925AE"/>
    <w:rsid w:val="002A31F0"/>
    <w:rsid w:val="002B1901"/>
    <w:rsid w:val="002B34DB"/>
    <w:rsid w:val="002B3CAB"/>
    <w:rsid w:val="002B5C98"/>
    <w:rsid w:val="002B6585"/>
    <w:rsid w:val="002C5971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663F"/>
    <w:rsid w:val="00306787"/>
    <w:rsid w:val="00306AF7"/>
    <w:rsid w:val="00310C2E"/>
    <w:rsid w:val="00311B0D"/>
    <w:rsid w:val="003122E0"/>
    <w:rsid w:val="00312CCC"/>
    <w:rsid w:val="00313654"/>
    <w:rsid w:val="00320141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40813"/>
    <w:rsid w:val="00341E79"/>
    <w:rsid w:val="00342EF8"/>
    <w:rsid w:val="003432DD"/>
    <w:rsid w:val="00343349"/>
    <w:rsid w:val="00345F68"/>
    <w:rsid w:val="00345FCE"/>
    <w:rsid w:val="003469F4"/>
    <w:rsid w:val="00347B8D"/>
    <w:rsid w:val="00351B07"/>
    <w:rsid w:val="0035426A"/>
    <w:rsid w:val="00354411"/>
    <w:rsid w:val="00357382"/>
    <w:rsid w:val="003615AA"/>
    <w:rsid w:val="00361EC4"/>
    <w:rsid w:val="003632B5"/>
    <w:rsid w:val="00363586"/>
    <w:rsid w:val="00363B35"/>
    <w:rsid w:val="00365698"/>
    <w:rsid w:val="00365E82"/>
    <w:rsid w:val="00365EA0"/>
    <w:rsid w:val="00366654"/>
    <w:rsid w:val="00367C91"/>
    <w:rsid w:val="00370FBB"/>
    <w:rsid w:val="0037452B"/>
    <w:rsid w:val="00374D60"/>
    <w:rsid w:val="00380A6F"/>
    <w:rsid w:val="00380B4D"/>
    <w:rsid w:val="0038504C"/>
    <w:rsid w:val="00385DFF"/>
    <w:rsid w:val="00387311"/>
    <w:rsid w:val="003A2E3F"/>
    <w:rsid w:val="003A488A"/>
    <w:rsid w:val="003A50F2"/>
    <w:rsid w:val="003A7364"/>
    <w:rsid w:val="003B1FEB"/>
    <w:rsid w:val="003C0894"/>
    <w:rsid w:val="003C2E1E"/>
    <w:rsid w:val="003C3511"/>
    <w:rsid w:val="003C6F98"/>
    <w:rsid w:val="003C7C6F"/>
    <w:rsid w:val="003D15DD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5866"/>
    <w:rsid w:val="0040275A"/>
    <w:rsid w:val="00403347"/>
    <w:rsid w:val="00404878"/>
    <w:rsid w:val="00405147"/>
    <w:rsid w:val="004058A9"/>
    <w:rsid w:val="00411489"/>
    <w:rsid w:val="00414209"/>
    <w:rsid w:val="0041465A"/>
    <w:rsid w:val="00416F6F"/>
    <w:rsid w:val="00420259"/>
    <w:rsid w:val="004203F0"/>
    <w:rsid w:val="0042043D"/>
    <w:rsid w:val="0042088C"/>
    <w:rsid w:val="004231D2"/>
    <w:rsid w:val="00423312"/>
    <w:rsid w:val="004257D9"/>
    <w:rsid w:val="004273C5"/>
    <w:rsid w:val="004367A5"/>
    <w:rsid w:val="00442BBE"/>
    <w:rsid w:val="00442C72"/>
    <w:rsid w:val="004436FB"/>
    <w:rsid w:val="0044437D"/>
    <w:rsid w:val="0045696C"/>
    <w:rsid w:val="00457BEF"/>
    <w:rsid w:val="00457F7A"/>
    <w:rsid w:val="00470B63"/>
    <w:rsid w:val="004711B3"/>
    <w:rsid w:val="0047145B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321C"/>
    <w:rsid w:val="004A6343"/>
    <w:rsid w:val="004B0CBA"/>
    <w:rsid w:val="004B0DEC"/>
    <w:rsid w:val="004B538A"/>
    <w:rsid w:val="004B6867"/>
    <w:rsid w:val="004C32BA"/>
    <w:rsid w:val="004C3AD0"/>
    <w:rsid w:val="004C453A"/>
    <w:rsid w:val="004C581E"/>
    <w:rsid w:val="004C72A4"/>
    <w:rsid w:val="004D0DC3"/>
    <w:rsid w:val="004D1589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2068"/>
    <w:rsid w:val="004F0349"/>
    <w:rsid w:val="004F16BA"/>
    <w:rsid w:val="004F3B5D"/>
    <w:rsid w:val="00501B6C"/>
    <w:rsid w:val="00502DF1"/>
    <w:rsid w:val="0050603F"/>
    <w:rsid w:val="005127BA"/>
    <w:rsid w:val="00513834"/>
    <w:rsid w:val="00513879"/>
    <w:rsid w:val="00517D58"/>
    <w:rsid w:val="005203FE"/>
    <w:rsid w:val="005243CF"/>
    <w:rsid w:val="005245FD"/>
    <w:rsid w:val="00525179"/>
    <w:rsid w:val="0052595C"/>
    <w:rsid w:val="0052707F"/>
    <w:rsid w:val="005339C4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77D7"/>
    <w:rsid w:val="00550014"/>
    <w:rsid w:val="005502A2"/>
    <w:rsid w:val="00550AFA"/>
    <w:rsid w:val="00552C1A"/>
    <w:rsid w:val="00555DBB"/>
    <w:rsid w:val="005567C4"/>
    <w:rsid w:val="005619B1"/>
    <w:rsid w:val="00563147"/>
    <w:rsid w:val="00565890"/>
    <w:rsid w:val="00566B64"/>
    <w:rsid w:val="00572967"/>
    <w:rsid w:val="00574F3A"/>
    <w:rsid w:val="005753FC"/>
    <w:rsid w:val="0057695C"/>
    <w:rsid w:val="00582D12"/>
    <w:rsid w:val="00584133"/>
    <w:rsid w:val="0058416F"/>
    <w:rsid w:val="00591CB2"/>
    <w:rsid w:val="00593096"/>
    <w:rsid w:val="00594005"/>
    <w:rsid w:val="00595500"/>
    <w:rsid w:val="00597CA2"/>
    <w:rsid w:val="005A1872"/>
    <w:rsid w:val="005A3869"/>
    <w:rsid w:val="005A5484"/>
    <w:rsid w:val="005B3AD2"/>
    <w:rsid w:val="005B3F56"/>
    <w:rsid w:val="005B45C4"/>
    <w:rsid w:val="005B5BE1"/>
    <w:rsid w:val="005B68B8"/>
    <w:rsid w:val="005C083F"/>
    <w:rsid w:val="005C2282"/>
    <w:rsid w:val="005C4EF8"/>
    <w:rsid w:val="005C4FC2"/>
    <w:rsid w:val="005C6C42"/>
    <w:rsid w:val="005C7A1C"/>
    <w:rsid w:val="005D0CC3"/>
    <w:rsid w:val="005D6330"/>
    <w:rsid w:val="005E324B"/>
    <w:rsid w:val="005E3AF0"/>
    <w:rsid w:val="005E6C31"/>
    <w:rsid w:val="005F1735"/>
    <w:rsid w:val="005F58A0"/>
    <w:rsid w:val="005F6EDC"/>
    <w:rsid w:val="005F7CEA"/>
    <w:rsid w:val="00603F62"/>
    <w:rsid w:val="00604A98"/>
    <w:rsid w:val="00606837"/>
    <w:rsid w:val="00606B6B"/>
    <w:rsid w:val="006144B7"/>
    <w:rsid w:val="0061628B"/>
    <w:rsid w:val="0061661E"/>
    <w:rsid w:val="00617B98"/>
    <w:rsid w:val="00622425"/>
    <w:rsid w:val="0062349E"/>
    <w:rsid w:val="00624CF5"/>
    <w:rsid w:val="006251FD"/>
    <w:rsid w:val="00640ADF"/>
    <w:rsid w:val="006413CE"/>
    <w:rsid w:val="0064233E"/>
    <w:rsid w:val="0064245E"/>
    <w:rsid w:val="00642D2D"/>
    <w:rsid w:val="006503AD"/>
    <w:rsid w:val="0065068A"/>
    <w:rsid w:val="0065088D"/>
    <w:rsid w:val="00650B6A"/>
    <w:rsid w:val="006515FA"/>
    <w:rsid w:val="00651733"/>
    <w:rsid w:val="006540B8"/>
    <w:rsid w:val="00655127"/>
    <w:rsid w:val="00656084"/>
    <w:rsid w:val="0066279E"/>
    <w:rsid w:val="006632A5"/>
    <w:rsid w:val="00665DD2"/>
    <w:rsid w:val="006679B4"/>
    <w:rsid w:val="0067188E"/>
    <w:rsid w:val="006720E3"/>
    <w:rsid w:val="00674A71"/>
    <w:rsid w:val="006751EC"/>
    <w:rsid w:val="006758AC"/>
    <w:rsid w:val="00675999"/>
    <w:rsid w:val="00676444"/>
    <w:rsid w:val="00690D23"/>
    <w:rsid w:val="0069188E"/>
    <w:rsid w:val="006A0A94"/>
    <w:rsid w:val="006A113B"/>
    <w:rsid w:val="006A15F1"/>
    <w:rsid w:val="006A2FE0"/>
    <w:rsid w:val="006A6368"/>
    <w:rsid w:val="006A6FEB"/>
    <w:rsid w:val="006A7740"/>
    <w:rsid w:val="006A77D0"/>
    <w:rsid w:val="006B0E76"/>
    <w:rsid w:val="006B351E"/>
    <w:rsid w:val="006B3ED5"/>
    <w:rsid w:val="006B6FCC"/>
    <w:rsid w:val="006C0A0E"/>
    <w:rsid w:val="006C0BB7"/>
    <w:rsid w:val="006C17D8"/>
    <w:rsid w:val="006C2D1F"/>
    <w:rsid w:val="006C3398"/>
    <w:rsid w:val="006C3A03"/>
    <w:rsid w:val="006D0C29"/>
    <w:rsid w:val="006D1471"/>
    <w:rsid w:val="006D1BA5"/>
    <w:rsid w:val="006D25A4"/>
    <w:rsid w:val="006D343A"/>
    <w:rsid w:val="006D4DF5"/>
    <w:rsid w:val="006D73A2"/>
    <w:rsid w:val="006D7F6B"/>
    <w:rsid w:val="006E212C"/>
    <w:rsid w:val="006E23EF"/>
    <w:rsid w:val="006E4925"/>
    <w:rsid w:val="006E6802"/>
    <w:rsid w:val="006F04C8"/>
    <w:rsid w:val="006F25BF"/>
    <w:rsid w:val="006F6911"/>
    <w:rsid w:val="007032EC"/>
    <w:rsid w:val="00705FF7"/>
    <w:rsid w:val="007120D7"/>
    <w:rsid w:val="00713AEF"/>
    <w:rsid w:val="00720D3F"/>
    <w:rsid w:val="00721BCF"/>
    <w:rsid w:val="00722124"/>
    <w:rsid w:val="0072363A"/>
    <w:rsid w:val="007244EC"/>
    <w:rsid w:val="00727B02"/>
    <w:rsid w:val="00730217"/>
    <w:rsid w:val="00730B36"/>
    <w:rsid w:val="00734786"/>
    <w:rsid w:val="00734D24"/>
    <w:rsid w:val="0074134A"/>
    <w:rsid w:val="00741C96"/>
    <w:rsid w:val="007423D1"/>
    <w:rsid w:val="00742E7A"/>
    <w:rsid w:val="00742E9E"/>
    <w:rsid w:val="007447E5"/>
    <w:rsid w:val="0074503B"/>
    <w:rsid w:val="007500AA"/>
    <w:rsid w:val="00753EBC"/>
    <w:rsid w:val="0075657A"/>
    <w:rsid w:val="00756AFF"/>
    <w:rsid w:val="00756FB0"/>
    <w:rsid w:val="00757A09"/>
    <w:rsid w:val="0076340D"/>
    <w:rsid w:val="00764F59"/>
    <w:rsid w:val="007668F6"/>
    <w:rsid w:val="00770C77"/>
    <w:rsid w:val="00773222"/>
    <w:rsid w:val="007745EA"/>
    <w:rsid w:val="00776449"/>
    <w:rsid w:val="0078345B"/>
    <w:rsid w:val="007841BD"/>
    <w:rsid w:val="00785AAE"/>
    <w:rsid w:val="00785C80"/>
    <w:rsid w:val="00787AFC"/>
    <w:rsid w:val="00790C44"/>
    <w:rsid w:val="00792A05"/>
    <w:rsid w:val="007942C3"/>
    <w:rsid w:val="00796D55"/>
    <w:rsid w:val="00797ABC"/>
    <w:rsid w:val="007A1069"/>
    <w:rsid w:val="007A5667"/>
    <w:rsid w:val="007A7213"/>
    <w:rsid w:val="007A7BDC"/>
    <w:rsid w:val="007B0303"/>
    <w:rsid w:val="007B318A"/>
    <w:rsid w:val="007B4D47"/>
    <w:rsid w:val="007C2CDF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861"/>
    <w:rsid w:val="007E40BE"/>
    <w:rsid w:val="007F18B3"/>
    <w:rsid w:val="007F2921"/>
    <w:rsid w:val="007F3DBA"/>
    <w:rsid w:val="007F3F90"/>
    <w:rsid w:val="007F574C"/>
    <w:rsid w:val="007F69FB"/>
    <w:rsid w:val="00800845"/>
    <w:rsid w:val="0080207E"/>
    <w:rsid w:val="00802C52"/>
    <w:rsid w:val="008034F7"/>
    <w:rsid w:val="00803CAF"/>
    <w:rsid w:val="0080674C"/>
    <w:rsid w:val="00807DC3"/>
    <w:rsid w:val="00811D01"/>
    <w:rsid w:val="00812CFD"/>
    <w:rsid w:val="00814B91"/>
    <w:rsid w:val="00814F44"/>
    <w:rsid w:val="00814F8F"/>
    <w:rsid w:val="0081600D"/>
    <w:rsid w:val="008238F0"/>
    <w:rsid w:val="00826A6A"/>
    <w:rsid w:val="008350CD"/>
    <w:rsid w:val="00835D89"/>
    <w:rsid w:val="00835EDE"/>
    <w:rsid w:val="00837D51"/>
    <w:rsid w:val="00841780"/>
    <w:rsid w:val="00843B34"/>
    <w:rsid w:val="008470A9"/>
    <w:rsid w:val="008502E2"/>
    <w:rsid w:val="008512F4"/>
    <w:rsid w:val="008561EB"/>
    <w:rsid w:val="008659F5"/>
    <w:rsid w:val="00867ABB"/>
    <w:rsid w:val="008733C9"/>
    <w:rsid w:val="0087588F"/>
    <w:rsid w:val="00884340"/>
    <w:rsid w:val="00887FE5"/>
    <w:rsid w:val="008917B4"/>
    <w:rsid w:val="00891FAF"/>
    <w:rsid w:val="008920A5"/>
    <w:rsid w:val="008922F5"/>
    <w:rsid w:val="00892E6F"/>
    <w:rsid w:val="008957E2"/>
    <w:rsid w:val="00896A1D"/>
    <w:rsid w:val="008971D8"/>
    <w:rsid w:val="008A480D"/>
    <w:rsid w:val="008A5389"/>
    <w:rsid w:val="008A5B54"/>
    <w:rsid w:val="008A6001"/>
    <w:rsid w:val="008A7F55"/>
    <w:rsid w:val="008B33EA"/>
    <w:rsid w:val="008B6336"/>
    <w:rsid w:val="008C4661"/>
    <w:rsid w:val="008C4CE6"/>
    <w:rsid w:val="008C527C"/>
    <w:rsid w:val="008C5916"/>
    <w:rsid w:val="008C5E8A"/>
    <w:rsid w:val="008D356C"/>
    <w:rsid w:val="008E206E"/>
    <w:rsid w:val="008E7E22"/>
    <w:rsid w:val="008F0E34"/>
    <w:rsid w:val="008F1BDF"/>
    <w:rsid w:val="008F284D"/>
    <w:rsid w:val="008F551A"/>
    <w:rsid w:val="008F6465"/>
    <w:rsid w:val="008F6B03"/>
    <w:rsid w:val="008F7F99"/>
    <w:rsid w:val="00902D36"/>
    <w:rsid w:val="00905534"/>
    <w:rsid w:val="00906EFA"/>
    <w:rsid w:val="00907C6C"/>
    <w:rsid w:val="009103CE"/>
    <w:rsid w:val="00911C21"/>
    <w:rsid w:val="00912136"/>
    <w:rsid w:val="00921164"/>
    <w:rsid w:val="009212CF"/>
    <w:rsid w:val="0092200D"/>
    <w:rsid w:val="009230A3"/>
    <w:rsid w:val="00925B43"/>
    <w:rsid w:val="009270CE"/>
    <w:rsid w:val="00931072"/>
    <w:rsid w:val="009323E9"/>
    <w:rsid w:val="00932558"/>
    <w:rsid w:val="009343DF"/>
    <w:rsid w:val="00934741"/>
    <w:rsid w:val="0093595E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6081A"/>
    <w:rsid w:val="00960B18"/>
    <w:rsid w:val="00963F8A"/>
    <w:rsid w:val="00965010"/>
    <w:rsid w:val="0096583C"/>
    <w:rsid w:val="00966D76"/>
    <w:rsid w:val="00967348"/>
    <w:rsid w:val="00972082"/>
    <w:rsid w:val="00975316"/>
    <w:rsid w:val="00977AE5"/>
    <w:rsid w:val="00981AAF"/>
    <w:rsid w:val="00981F04"/>
    <w:rsid w:val="00982F24"/>
    <w:rsid w:val="0098392E"/>
    <w:rsid w:val="00983F2D"/>
    <w:rsid w:val="009861E7"/>
    <w:rsid w:val="0099263A"/>
    <w:rsid w:val="00993B33"/>
    <w:rsid w:val="00994275"/>
    <w:rsid w:val="00996F92"/>
    <w:rsid w:val="009A04CE"/>
    <w:rsid w:val="009A219C"/>
    <w:rsid w:val="009A21F5"/>
    <w:rsid w:val="009A2C45"/>
    <w:rsid w:val="009A4A52"/>
    <w:rsid w:val="009A5034"/>
    <w:rsid w:val="009B02B2"/>
    <w:rsid w:val="009B24DA"/>
    <w:rsid w:val="009B77CD"/>
    <w:rsid w:val="009B7AD1"/>
    <w:rsid w:val="009C239C"/>
    <w:rsid w:val="009C255B"/>
    <w:rsid w:val="009C5E13"/>
    <w:rsid w:val="009C63D6"/>
    <w:rsid w:val="009C6596"/>
    <w:rsid w:val="009D093A"/>
    <w:rsid w:val="009D2C09"/>
    <w:rsid w:val="009D3AA3"/>
    <w:rsid w:val="009D3FB1"/>
    <w:rsid w:val="009D5634"/>
    <w:rsid w:val="009D72C0"/>
    <w:rsid w:val="009D76AB"/>
    <w:rsid w:val="009D78F9"/>
    <w:rsid w:val="009E2955"/>
    <w:rsid w:val="009E2D50"/>
    <w:rsid w:val="009E38CD"/>
    <w:rsid w:val="009E4ECC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9E7"/>
    <w:rsid w:val="00A12609"/>
    <w:rsid w:val="00A12768"/>
    <w:rsid w:val="00A12D14"/>
    <w:rsid w:val="00A14692"/>
    <w:rsid w:val="00A210B9"/>
    <w:rsid w:val="00A23884"/>
    <w:rsid w:val="00A23DCD"/>
    <w:rsid w:val="00A2749B"/>
    <w:rsid w:val="00A27C3A"/>
    <w:rsid w:val="00A3020C"/>
    <w:rsid w:val="00A33B9B"/>
    <w:rsid w:val="00A34C6F"/>
    <w:rsid w:val="00A36CA8"/>
    <w:rsid w:val="00A42168"/>
    <w:rsid w:val="00A426C1"/>
    <w:rsid w:val="00A4457B"/>
    <w:rsid w:val="00A446AD"/>
    <w:rsid w:val="00A47444"/>
    <w:rsid w:val="00A50786"/>
    <w:rsid w:val="00A50C1F"/>
    <w:rsid w:val="00A525CB"/>
    <w:rsid w:val="00A52B5A"/>
    <w:rsid w:val="00A55063"/>
    <w:rsid w:val="00A612ED"/>
    <w:rsid w:val="00A6228D"/>
    <w:rsid w:val="00A62DE7"/>
    <w:rsid w:val="00A6461A"/>
    <w:rsid w:val="00A65DC1"/>
    <w:rsid w:val="00A65E91"/>
    <w:rsid w:val="00A664D7"/>
    <w:rsid w:val="00A66B82"/>
    <w:rsid w:val="00A73DE8"/>
    <w:rsid w:val="00A7464E"/>
    <w:rsid w:val="00A76DF9"/>
    <w:rsid w:val="00A77F7F"/>
    <w:rsid w:val="00A80E27"/>
    <w:rsid w:val="00A814D0"/>
    <w:rsid w:val="00A83905"/>
    <w:rsid w:val="00A84269"/>
    <w:rsid w:val="00A8518E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4477"/>
    <w:rsid w:val="00AA497D"/>
    <w:rsid w:val="00AA5C1A"/>
    <w:rsid w:val="00AA6EC2"/>
    <w:rsid w:val="00AB1552"/>
    <w:rsid w:val="00AB3856"/>
    <w:rsid w:val="00AC0103"/>
    <w:rsid w:val="00AC0B5B"/>
    <w:rsid w:val="00AC201B"/>
    <w:rsid w:val="00AC427B"/>
    <w:rsid w:val="00AC56F4"/>
    <w:rsid w:val="00AC63F2"/>
    <w:rsid w:val="00AC7BD5"/>
    <w:rsid w:val="00AD3755"/>
    <w:rsid w:val="00AD5334"/>
    <w:rsid w:val="00AE171B"/>
    <w:rsid w:val="00AE21E5"/>
    <w:rsid w:val="00AE3F5F"/>
    <w:rsid w:val="00AE55CC"/>
    <w:rsid w:val="00AF0288"/>
    <w:rsid w:val="00AF49E4"/>
    <w:rsid w:val="00AF61CD"/>
    <w:rsid w:val="00AF6C7D"/>
    <w:rsid w:val="00AF759D"/>
    <w:rsid w:val="00B008F8"/>
    <w:rsid w:val="00B02003"/>
    <w:rsid w:val="00B030EB"/>
    <w:rsid w:val="00B10186"/>
    <w:rsid w:val="00B135F1"/>
    <w:rsid w:val="00B16B70"/>
    <w:rsid w:val="00B17E93"/>
    <w:rsid w:val="00B22649"/>
    <w:rsid w:val="00B2344B"/>
    <w:rsid w:val="00B23805"/>
    <w:rsid w:val="00B242AC"/>
    <w:rsid w:val="00B24FB0"/>
    <w:rsid w:val="00B267BE"/>
    <w:rsid w:val="00B30D08"/>
    <w:rsid w:val="00B30F65"/>
    <w:rsid w:val="00B32A43"/>
    <w:rsid w:val="00B32BAB"/>
    <w:rsid w:val="00B33678"/>
    <w:rsid w:val="00B35BB5"/>
    <w:rsid w:val="00B42806"/>
    <w:rsid w:val="00B432A6"/>
    <w:rsid w:val="00B452FB"/>
    <w:rsid w:val="00B4702D"/>
    <w:rsid w:val="00B4764A"/>
    <w:rsid w:val="00B47A75"/>
    <w:rsid w:val="00B50E92"/>
    <w:rsid w:val="00B51FDB"/>
    <w:rsid w:val="00B52C7D"/>
    <w:rsid w:val="00B55D51"/>
    <w:rsid w:val="00B61648"/>
    <w:rsid w:val="00B62681"/>
    <w:rsid w:val="00B649EA"/>
    <w:rsid w:val="00B64B5E"/>
    <w:rsid w:val="00B65693"/>
    <w:rsid w:val="00B676F0"/>
    <w:rsid w:val="00B67A41"/>
    <w:rsid w:val="00B72133"/>
    <w:rsid w:val="00B72B81"/>
    <w:rsid w:val="00B73253"/>
    <w:rsid w:val="00B743CC"/>
    <w:rsid w:val="00B74F69"/>
    <w:rsid w:val="00B75CB3"/>
    <w:rsid w:val="00B77600"/>
    <w:rsid w:val="00B8058D"/>
    <w:rsid w:val="00B82840"/>
    <w:rsid w:val="00B84B26"/>
    <w:rsid w:val="00B90105"/>
    <w:rsid w:val="00B903A4"/>
    <w:rsid w:val="00B91BC8"/>
    <w:rsid w:val="00B9325B"/>
    <w:rsid w:val="00BA1E62"/>
    <w:rsid w:val="00BA4A54"/>
    <w:rsid w:val="00BA5BF1"/>
    <w:rsid w:val="00BA6BBC"/>
    <w:rsid w:val="00BB05FF"/>
    <w:rsid w:val="00BB45F3"/>
    <w:rsid w:val="00BB50DC"/>
    <w:rsid w:val="00BB7F18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DBE"/>
    <w:rsid w:val="00BD46BE"/>
    <w:rsid w:val="00BD5A04"/>
    <w:rsid w:val="00BE5F84"/>
    <w:rsid w:val="00BF0DB0"/>
    <w:rsid w:val="00BF4551"/>
    <w:rsid w:val="00BF5852"/>
    <w:rsid w:val="00C0002C"/>
    <w:rsid w:val="00C0032C"/>
    <w:rsid w:val="00C069BB"/>
    <w:rsid w:val="00C10DAA"/>
    <w:rsid w:val="00C1338C"/>
    <w:rsid w:val="00C1464A"/>
    <w:rsid w:val="00C1706E"/>
    <w:rsid w:val="00C17CB3"/>
    <w:rsid w:val="00C25693"/>
    <w:rsid w:val="00C264C1"/>
    <w:rsid w:val="00C27DCB"/>
    <w:rsid w:val="00C3038C"/>
    <w:rsid w:val="00C3104B"/>
    <w:rsid w:val="00C340BA"/>
    <w:rsid w:val="00C34DD3"/>
    <w:rsid w:val="00C40ADC"/>
    <w:rsid w:val="00C40C4D"/>
    <w:rsid w:val="00C40C94"/>
    <w:rsid w:val="00C56CB8"/>
    <w:rsid w:val="00C61683"/>
    <w:rsid w:val="00C6523B"/>
    <w:rsid w:val="00C6648C"/>
    <w:rsid w:val="00C679C7"/>
    <w:rsid w:val="00C67F50"/>
    <w:rsid w:val="00C709BF"/>
    <w:rsid w:val="00C70A49"/>
    <w:rsid w:val="00C73989"/>
    <w:rsid w:val="00C73AB7"/>
    <w:rsid w:val="00C758B0"/>
    <w:rsid w:val="00C76D93"/>
    <w:rsid w:val="00C81401"/>
    <w:rsid w:val="00C82A3D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E4"/>
    <w:rsid w:val="00CA2C49"/>
    <w:rsid w:val="00CA4511"/>
    <w:rsid w:val="00CA4C81"/>
    <w:rsid w:val="00CA591D"/>
    <w:rsid w:val="00CA7E54"/>
    <w:rsid w:val="00CB10B3"/>
    <w:rsid w:val="00CB4BC1"/>
    <w:rsid w:val="00CB6BE6"/>
    <w:rsid w:val="00CC3588"/>
    <w:rsid w:val="00CC3AA8"/>
    <w:rsid w:val="00CC4235"/>
    <w:rsid w:val="00CC6BB8"/>
    <w:rsid w:val="00CD2868"/>
    <w:rsid w:val="00CD3969"/>
    <w:rsid w:val="00CD5225"/>
    <w:rsid w:val="00CE300C"/>
    <w:rsid w:val="00CE3EAF"/>
    <w:rsid w:val="00CE7DCF"/>
    <w:rsid w:val="00CF034C"/>
    <w:rsid w:val="00CF03BF"/>
    <w:rsid w:val="00CF1D1C"/>
    <w:rsid w:val="00CF4E97"/>
    <w:rsid w:val="00CF5128"/>
    <w:rsid w:val="00CF51C4"/>
    <w:rsid w:val="00CF5AFD"/>
    <w:rsid w:val="00D02C2D"/>
    <w:rsid w:val="00D06548"/>
    <w:rsid w:val="00D105F8"/>
    <w:rsid w:val="00D166AA"/>
    <w:rsid w:val="00D168E1"/>
    <w:rsid w:val="00D21199"/>
    <w:rsid w:val="00D21C77"/>
    <w:rsid w:val="00D23441"/>
    <w:rsid w:val="00D2352E"/>
    <w:rsid w:val="00D32554"/>
    <w:rsid w:val="00D37573"/>
    <w:rsid w:val="00D41E5E"/>
    <w:rsid w:val="00D4442D"/>
    <w:rsid w:val="00D466BD"/>
    <w:rsid w:val="00D46FAA"/>
    <w:rsid w:val="00D47151"/>
    <w:rsid w:val="00D47DDA"/>
    <w:rsid w:val="00D50F66"/>
    <w:rsid w:val="00D51142"/>
    <w:rsid w:val="00D54772"/>
    <w:rsid w:val="00D557E5"/>
    <w:rsid w:val="00D55A58"/>
    <w:rsid w:val="00D56283"/>
    <w:rsid w:val="00D56E75"/>
    <w:rsid w:val="00D57159"/>
    <w:rsid w:val="00D578B1"/>
    <w:rsid w:val="00D57E21"/>
    <w:rsid w:val="00D611BF"/>
    <w:rsid w:val="00D641EF"/>
    <w:rsid w:val="00D70917"/>
    <w:rsid w:val="00D70E13"/>
    <w:rsid w:val="00D75659"/>
    <w:rsid w:val="00D7626F"/>
    <w:rsid w:val="00D81468"/>
    <w:rsid w:val="00D83993"/>
    <w:rsid w:val="00D83FD1"/>
    <w:rsid w:val="00D848F7"/>
    <w:rsid w:val="00D866BF"/>
    <w:rsid w:val="00D925FB"/>
    <w:rsid w:val="00D94663"/>
    <w:rsid w:val="00D962A9"/>
    <w:rsid w:val="00D979AF"/>
    <w:rsid w:val="00DA35D8"/>
    <w:rsid w:val="00DA3D07"/>
    <w:rsid w:val="00DA5BFE"/>
    <w:rsid w:val="00DB15B9"/>
    <w:rsid w:val="00DB1673"/>
    <w:rsid w:val="00DB5151"/>
    <w:rsid w:val="00DC0116"/>
    <w:rsid w:val="00DC0331"/>
    <w:rsid w:val="00DC0374"/>
    <w:rsid w:val="00DC0A00"/>
    <w:rsid w:val="00DC0FA4"/>
    <w:rsid w:val="00DC5190"/>
    <w:rsid w:val="00DC5A67"/>
    <w:rsid w:val="00DC6E56"/>
    <w:rsid w:val="00DD12FB"/>
    <w:rsid w:val="00DD21D6"/>
    <w:rsid w:val="00DD321E"/>
    <w:rsid w:val="00DD343F"/>
    <w:rsid w:val="00DD3C71"/>
    <w:rsid w:val="00DD61FB"/>
    <w:rsid w:val="00DE3959"/>
    <w:rsid w:val="00DE486A"/>
    <w:rsid w:val="00DE4B3D"/>
    <w:rsid w:val="00DE6208"/>
    <w:rsid w:val="00DE6A8D"/>
    <w:rsid w:val="00DE73AA"/>
    <w:rsid w:val="00DE7C8F"/>
    <w:rsid w:val="00DF69DC"/>
    <w:rsid w:val="00E00CE3"/>
    <w:rsid w:val="00E01719"/>
    <w:rsid w:val="00E0232D"/>
    <w:rsid w:val="00E03FDF"/>
    <w:rsid w:val="00E05E31"/>
    <w:rsid w:val="00E10A70"/>
    <w:rsid w:val="00E12710"/>
    <w:rsid w:val="00E12781"/>
    <w:rsid w:val="00E14C5B"/>
    <w:rsid w:val="00E20784"/>
    <w:rsid w:val="00E20BD9"/>
    <w:rsid w:val="00E2198E"/>
    <w:rsid w:val="00E235EF"/>
    <w:rsid w:val="00E2405D"/>
    <w:rsid w:val="00E251B5"/>
    <w:rsid w:val="00E26B9D"/>
    <w:rsid w:val="00E318F9"/>
    <w:rsid w:val="00E32C78"/>
    <w:rsid w:val="00E33AEB"/>
    <w:rsid w:val="00E35CB3"/>
    <w:rsid w:val="00E364DB"/>
    <w:rsid w:val="00E364F1"/>
    <w:rsid w:val="00E40ED9"/>
    <w:rsid w:val="00E447DF"/>
    <w:rsid w:val="00E47161"/>
    <w:rsid w:val="00E50666"/>
    <w:rsid w:val="00E5149B"/>
    <w:rsid w:val="00E51FC7"/>
    <w:rsid w:val="00E54BA3"/>
    <w:rsid w:val="00E600FC"/>
    <w:rsid w:val="00E60666"/>
    <w:rsid w:val="00E611E1"/>
    <w:rsid w:val="00E6327D"/>
    <w:rsid w:val="00E63554"/>
    <w:rsid w:val="00E64949"/>
    <w:rsid w:val="00E66107"/>
    <w:rsid w:val="00E66BE7"/>
    <w:rsid w:val="00E66FBC"/>
    <w:rsid w:val="00E7083A"/>
    <w:rsid w:val="00E70C2A"/>
    <w:rsid w:val="00E732F6"/>
    <w:rsid w:val="00E73E54"/>
    <w:rsid w:val="00E7772E"/>
    <w:rsid w:val="00E8105F"/>
    <w:rsid w:val="00E83861"/>
    <w:rsid w:val="00E84A51"/>
    <w:rsid w:val="00E84AB9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527A"/>
    <w:rsid w:val="00EC6F95"/>
    <w:rsid w:val="00ED43E5"/>
    <w:rsid w:val="00ED5969"/>
    <w:rsid w:val="00ED6C72"/>
    <w:rsid w:val="00ED731A"/>
    <w:rsid w:val="00EE106F"/>
    <w:rsid w:val="00EE11D3"/>
    <w:rsid w:val="00EE13F3"/>
    <w:rsid w:val="00EE3667"/>
    <w:rsid w:val="00EE3F69"/>
    <w:rsid w:val="00EE6D62"/>
    <w:rsid w:val="00EE6EDD"/>
    <w:rsid w:val="00EF427D"/>
    <w:rsid w:val="00EF5F95"/>
    <w:rsid w:val="00F03118"/>
    <w:rsid w:val="00F034CB"/>
    <w:rsid w:val="00F13DC0"/>
    <w:rsid w:val="00F15583"/>
    <w:rsid w:val="00F204D0"/>
    <w:rsid w:val="00F20B0B"/>
    <w:rsid w:val="00F232F9"/>
    <w:rsid w:val="00F24694"/>
    <w:rsid w:val="00F2568F"/>
    <w:rsid w:val="00F26D6A"/>
    <w:rsid w:val="00F26F0B"/>
    <w:rsid w:val="00F278E1"/>
    <w:rsid w:val="00F27AAD"/>
    <w:rsid w:val="00F32B6B"/>
    <w:rsid w:val="00F34503"/>
    <w:rsid w:val="00F41E12"/>
    <w:rsid w:val="00F439FE"/>
    <w:rsid w:val="00F446C3"/>
    <w:rsid w:val="00F44B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535E"/>
    <w:rsid w:val="00F65FEE"/>
    <w:rsid w:val="00F66A6C"/>
    <w:rsid w:val="00F70502"/>
    <w:rsid w:val="00F70A9A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774F"/>
    <w:rsid w:val="00F91D9A"/>
    <w:rsid w:val="00F92704"/>
    <w:rsid w:val="00F92952"/>
    <w:rsid w:val="00F955E5"/>
    <w:rsid w:val="00FA30EE"/>
    <w:rsid w:val="00FA33CA"/>
    <w:rsid w:val="00FA5507"/>
    <w:rsid w:val="00FB1913"/>
    <w:rsid w:val="00FB2B28"/>
    <w:rsid w:val="00FB3FA6"/>
    <w:rsid w:val="00FB454B"/>
    <w:rsid w:val="00FB65FE"/>
    <w:rsid w:val="00FC021D"/>
    <w:rsid w:val="00FC115B"/>
    <w:rsid w:val="00FC39DF"/>
    <w:rsid w:val="00FC409E"/>
    <w:rsid w:val="00FC686D"/>
    <w:rsid w:val="00FC6F85"/>
    <w:rsid w:val="00FD54A2"/>
    <w:rsid w:val="00FE01EB"/>
    <w:rsid w:val="00FE0983"/>
    <w:rsid w:val="00FE49FF"/>
    <w:rsid w:val="00FE6D9B"/>
    <w:rsid w:val="00FF0FE0"/>
    <w:rsid w:val="00FF1D55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D21D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D21D6"/>
    <w:rPr>
      <w:rFonts w:ascii="Arial" w:hAnsi="Arial" w:cs="Arial"/>
      <w:b/>
      <w:bCs/>
      <w:color w:val="7C0700"/>
      <w:spacing w:val="15"/>
      <w:sz w:val="34"/>
      <w:szCs w:val="34"/>
      <w:lang w:eastAsia="ru-RU"/>
    </w:rPr>
  </w:style>
  <w:style w:type="paragraph" w:styleId="NormalWeb">
    <w:name w:val="Normal (Web)"/>
    <w:basedOn w:val="Normal"/>
    <w:uiPriority w:val="99"/>
    <w:semiHidden/>
    <w:rsid w:val="00DD21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91200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15488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483</Words>
  <Characters>2755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</dc:title>
  <dc:subject/>
  <dc:creator>Stas</dc:creator>
  <cp:keywords/>
  <dc:description/>
  <cp:lastModifiedBy>User</cp:lastModifiedBy>
  <cp:revision>2</cp:revision>
  <cp:lastPrinted>2013-10-09T15:04:00Z</cp:lastPrinted>
  <dcterms:created xsi:type="dcterms:W3CDTF">2023-05-10T16:39:00Z</dcterms:created>
  <dcterms:modified xsi:type="dcterms:W3CDTF">2023-05-10T16:39:00Z</dcterms:modified>
</cp:coreProperties>
</file>